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5EF" w:rsidRPr="00012935" w:rsidRDefault="007D05EF">
      <w:pPr>
        <w:rPr>
          <w:sz w:val="24"/>
          <w:szCs w:val="24"/>
        </w:rPr>
      </w:pPr>
      <w:r>
        <w:rPr>
          <w:sz w:val="32"/>
          <w:szCs w:val="32"/>
        </w:rPr>
        <w:t xml:space="preserve">                                                                       </w:t>
      </w:r>
      <w:r>
        <w:rPr>
          <w:sz w:val="24"/>
          <w:szCs w:val="24"/>
        </w:rPr>
        <w:t>Stanisławów Pierwszy 09.11.2014r</w:t>
      </w:r>
    </w:p>
    <w:p w:rsidR="007D05EF" w:rsidRDefault="007D05EF">
      <w:pPr>
        <w:rPr>
          <w:sz w:val="32"/>
          <w:szCs w:val="32"/>
        </w:rPr>
      </w:pPr>
    </w:p>
    <w:p w:rsidR="007D05EF" w:rsidRDefault="007D05EF">
      <w:pPr>
        <w:rPr>
          <w:sz w:val="32"/>
          <w:szCs w:val="32"/>
        </w:rPr>
      </w:pPr>
    </w:p>
    <w:p w:rsidR="007D05EF" w:rsidRDefault="007D05EF">
      <w:pPr>
        <w:rPr>
          <w:sz w:val="32"/>
          <w:szCs w:val="32"/>
        </w:rPr>
      </w:pPr>
      <w:r>
        <w:rPr>
          <w:sz w:val="32"/>
          <w:szCs w:val="32"/>
        </w:rPr>
        <w:t xml:space="preserve">                  Szanowni Państwo  Piołunowie. Nazywam się Magda i chodzę do klasy 3a.</w:t>
      </w:r>
    </w:p>
    <w:p w:rsidR="007D05EF" w:rsidRDefault="007D05EF" w:rsidP="008B4790">
      <w:pPr>
        <w:jc w:val="both"/>
        <w:rPr>
          <w:sz w:val="32"/>
          <w:szCs w:val="32"/>
        </w:rPr>
      </w:pPr>
      <w:r>
        <w:rPr>
          <w:sz w:val="32"/>
          <w:szCs w:val="32"/>
        </w:rPr>
        <w:t xml:space="preserve">        Zachęcam Państwa do wspólnego czytania książek. Książki bardzo rozwijają umysł oraz wyobraźnię. Czytając książki można się wiele nauczy. Nie warto oglądać telewizji, ponieważ telewizja psuje oczy oraz tracimy wolny czas. Ja też chodzę do biblioteki, wypożyczam różne ciekawe książki i czytam je z wielką chęcią. </w:t>
      </w:r>
    </w:p>
    <w:p w:rsidR="007D05EF" w:rsidRDefault="007D05EF" w:rsidP="008B4790">
      <w:pPr>
        <w:jc w:val="both"/>
        <w:rPr>
          <w:sz w:val="32"/>
          <w:szCs w:val="32"/>
        </w:rPr>
      </w:pPr>
      <w:r>
        <w:rPr>
          <w:sz w:val="32"/>
          <w:szCs w:val="32"/>
        </w:rPr>
        <w:t xml:space="preserve">       Zachęcam do czytania książek. </w:t>
      </w:r>
    </w:p>
    <w:p w:rsidR="007D05EF" w:rsidRDefault="007D05EF" w:rsidP="008B4790">
      <w:pPr>
        <w:jc w:val="both"/>
        <w:rPr>
          <w:sz w:val="32"/>
          <w:szCs w:val="32"/>
        </w:rPr>
      </w:pPr>
    </w:p>
    <w:p w:rsidR="007D05EF" w:rsidRDefault="007D05EF" w:rsidP="008B4790">
      <w:pPr>
        <w:jc w:val="both"/>
        <w:rPr>
          <w:sz w:val="32"/>
          <w:szCs w:val="32"/>
        </w:rPr>
      </w:pPr>
    </w:p>
    <w:p w:rsidR="007D05EF" w:rsidRPr="00012935" w:rsidRDefault="007D05EF" w:rsidP="008B4790">
      <w:pPr>
        <w:jc w:val="both"/>
        <w:rPr>
          <w:sz w:val="32"/>
          <w:szCs w:val="32"/>
        </w:rPr>
      </w:pPr>
      <w:r>
        <w:rPr>
          <w:sz w:val="32"/>
          <w:szCs w:val="32"/>
        </w:rPr>
        <w:t xml:space="preserve">                                                                                 Magda Załęska </w:t>
      </w:r>
    </w:p>
    <w:sectPr w:rsidR="007D05EF" w:rsidRPr="00012935" w:rsidSect="006429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935"/>
    <w:rsid w:val="00012935"/>
    <w:rsid w:val="0027727C"/>
    <w:rsid w:val="00547EA1"/>
    <w:rsid w:val="00551033"/>
    <w:rsid w:val="00553037"/>
    <w:rsid w:val="005C4618"/>
    <w:rsid w:val="00642911"/>
    <w:rsid w:val="006A6DE3"/>
    <w:rsid w:val="007B3BC9"/>
    <w:rsid w:val="007D05EF"/>
    <w:rsid w:val="008A57DE"/>
    <w:rsid w:val="008B4790"/>
    <w:rsid w:val="009900FB"/>
    <w:rsid w:val="009B16A2"/>
    <w:rsid w:val="00A46E84"/>
    <w:rsid w:val="00AC3B9B"/>
    <w:rsid w:val="00B81B0B"/>
    <w:rsid w:val="00CC0E0A"/>
    <w:rsid w:val="00FB5C7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91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93</Words>
  <Characters>558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Stanisławów Pierwszy 09</dc:title>
  <dc:subject/>
  <dc:creator>Mirka</dc:creator>
  <cp:keywords/>
  <dc:description/>
  <cp:lastModifiedBy>marlenka</cp:lastModifiedBy>
  <cp:revision>2</cp:revision>
  <dcterms:created xsi:type="dcterms:W3CDTF">2014-11-17T19:25:00Z</dcterms:created>
  <dcterms:modified xsi:type="dcterms:W3CDTF">2014-11-17T19:25:00Z</dcterms:modified>
</cp:coreProperties>
</file>